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汽车车轮 市场运营投资前景预测分析报告（2012-2015）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汽车车轮 市场运营投资前景预测分析报告（2012-2015）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汽车车轮 市场运营投资前景预测分析报告（2012-2015）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汽车车轮 市场运营投资前景预测分析报告（2012-2015）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